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8" w:rsidRPr="007B37C0" w:rsidRDefault="00916878">
      <w:pPr>
        <w:rPr>
          <w:sz w:val="24"/>
          <w:szCs w:val="24"/>
        </w:rPr>
      </w:pPr>
      <w:bookmarkStart w:id="0" w:name="_GoBack"/>
      <w:bookmarkEnd w:id="0"/>
    </w:p>
    <w:p w:rsidR="00916878" w:rsidRPr="007B37C0" w:rsidRDefault="00916878" w:rsidP="00D55A98">
      <w:pPr>
        <w:pStyle w:val="NormalWeb"/>
        <w:shd w:val="clear" w:color="auto" w:fill="FFFFFF"/>
        <w:spacing w:before="120" w:beforeAutospacing="0" w:after="312" w:afterAutospacing="0"/>
        <w:jc w:val="center"/>
      </w:pPr>
      <w:r w:rsidRPr="007B37C0">
        <w:t>График приема населения депутатами Совета депутатов поселения Филимонковское</w:t>
      </w:r>
    </w:p>
    <w:tbl>
      <w:tblPr>
        <w:tblW w:w="9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67"/>
        <w:gridCol w:w="1692"/>
        <w:gridCol w:w="1577"/>
        <w:gridCol w:w="825"/>
        <w:gridCol w:w="3231"/>
      </w:tblGrid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E49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E49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E49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E49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E49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Аришина Мария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9A56F6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января,          8 июня,                 9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B6494A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Москва, п. Филимонковское, пос. Марьино, дом 3, МБУ ЦКС «Филимонковское»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Беляев Андрей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D5562B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февраля,        13 июля,           9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EF2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г. Москва, п. Филимонковское,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пос. Марьино, дом 3, МБУ ЦКС «Филимонковское»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Колесникова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 марта,          10 августа,        9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г. Москва, п. Филимонковское,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пос. Марьино, дом 3, МБУ ЦКС «Филимонковское»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Лопаткина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апреля,          14 сентября,          14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EF2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г. Москва, п. Филимонковское,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пос. Марьино, дом 3, МБУ ЦКС «Филимонковское»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Кротов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9A56F6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 мая,              12 октября,          14 декабря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7E49A8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1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г. Москва, п. Филимонковское,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пос. Марьино, дом 3, МБУ ЦКС «Филимонковское»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Амчеславская Любовь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 января,         10 июня,         11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7E49A8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Москва, п. Филимонковское, дер. Верхнее Валуево, дом 60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Гулюкина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февраля,     8 июля,           11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Москва, п. Филимонковское, дер. Верхнее Валуево, дом 60</w:t>
            </w:r>
          </w:p>
        </w:tc>
      </w:tr>
      <w:tr w:rsidR="00916878" w:rsidRPr="000D7C16" w:rsidTr="000A3C64">
        <w:trPr>
          <w:trHeight w:val="5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Луцик Василий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марта,         12 августа,       11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Москва, п. Филимонковское, дер. Верхнее Валуево, дом 60</w:t>
            </w:r>
          </w:p>
        </w:tc>
      </w:tr>
      <w:tr w:rsidR="00916878" w:rsidRPr="000D7C16" w:rsidTr="000A3C64">
        <w:trPr>
          <w:trHeight w:val="79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Маслов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апреля,          9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сентября,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9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Москва, п. Филимонковское, дер. Верхнее Валуево, дом 60</w:t>
            </w:r>
          </w:p>
        </w:tc>
      </w:tr>
      <w:tr w:rsidR="00916878" w:rsidRPr="000D7C16" w:rsidTr="000A3C64">
        <w:trPr>
          <w:trHeight w:val="77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Скабелина Лидия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 Совета депутатов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мая,              14 октября,       9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декабря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16878" w:rsidRPr="000A3C64" w:rsidRDefault="00916878" w:rsidP="00B6494A">
            <w:pPr>
              <w:spacing w:before="120" w:after="31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C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Москва, п. Филимонковское, дер. Верхнее Валуево, дом 60</w:t>
            </w:r>
          </w:p>
        </w:tc>
      </w:tr>
    </w:tbl>
    <w:p w:rsidR="00916878" w:rsidRDefault="00916878" w:rsidP="008A4708"/>
    <w:p w:rsidR="00916878" w:rsidRPr="00586977" w:rsidRDefault="00916878"/>
    <w:sectPr w:rsidR="00916878" w:rsidRPr="00586977" w:rsidSect="00D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F37"/>
    <w:multiLevelType w:val="hybridMultilevel"/>
    <w:tmpl w:val="6EF8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947"/>
    <w:rsid w:val="000457B0"/>
    <w:rsid w:val="000A3C64"/>
    <w:rsid w:val="000D7C16"/>
    <w:rsid w:val="000F1DB1"/>
    <w:rsid w:val="001811CA"/>
    <w:rsid w:val="001D5F9C"/>
    <w:rsid w:val="00502006"/>
    <w:rsid w:val="00586977"/>
    <w:rsid w:val="006D3C9C"/>
    <w:rsid w:val="007B37C0"/>
    <w:rsid w:val="007E49A8"/>
    <w:rsid w:val="007F0392"/>
    <w:rsid w:val="008A4708"/>
    <w:rsid w:val="00911964"/>
    <w:rsid w:val="00916878"/>
    <w:rsid w:val="009A56F6"/>
    <w:rsid w:val="00A033E9"/>
    <w:rsid w:val="00B00266"/>
    <w:rsid w:val="00B6494A"/>
    <w:rsid w:val="00C36E75"/>
    <w:rsid w:val="00CD455C"/>
    <w:rsid w:val="00D23BB2"/>
    <w:rsid w:val="00D5562B"/>
    <w:rsid w:val="00D55A98"/>
    <w:rsid w:val="00E57947"/>
    <w:rsid w:val="00EB081F"/>
    <w:rsid w:val="00E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E4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49A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E49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4708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289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Лиана Арменовна</dc:creator>
  <cp:keywords/>
  <dc:description/>
  <cp:lastModifiedBy>FuckYouBill</cp:lastModifiedBy>
  <cp:revision>4</cp:revision>
  <cp:lastPrinted>2021-01-14T11:05:00Z</cp:lastPrinted>
  <dcterms:created xsi:type="dcterms:W3CDTF">2021-01-14T11:34:00Z</dcterms:created>
  <dcterms:modified xsi:type="dcterms:W3CDTF">2021-01-14T11:19:00Z</dcterms:modified>
</cp:coreProperties>
</file>